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A" w:rsidRPr="0035098C" w:rsidRDefault="007823AA" w:rsidP="00472698">
      <w:pPr>
        <w:pStyle w:val="Heading1"/>
        <w:spacing w:before="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noProof/>
        </w:rPr>
        <w:pict>
          <v:shape id="Afbeelding 1" o:spid="_x0000_s1026" type="#_x0000_t75" style="position:absolute;margin-left:378pt;margin-top:-45pt;width:86.2pt;height:90pt;z-index:251656704;visibility:visible">
            <v:imagedata r:id="rId7" o:title=""/>
            <w10:wrap type="square"/>
          </v:shape>
        </w:pict>
      </w:r>
      <w:r w:rsidRPr="0035098C">
        <w:rPr>
          <w:rFonts w:ascii="Calibri" w:hAnsi="Calibri" w:cs="Calibri"/>
          <w:b w:val="0"/>
          <w:color w:val="auto"/>
          <w:sz w:val="22"/>
          <w:szCs w:val="22"/>
        </w:rPr>
        <w:t xml:space="preserve">Geachte </w:t>
      </w:r>
      <w:r>
        <w:rPr>
          <w:rFonts w:ascii="Calibri" w:hAnsi="Calibri" w:cs="Calibri"/>
          <w:b w:val="0"/>
          <w:color w:val="auto"/>
          <w:sz w:val="22"/>
          <w:szCs w:val="22"/>
        </w:rPr>
        <w:t>ouder(s)/ verzorgers</w:t>
      </w:r>
      <w:r w:rsidRPr="0035098C">
        <w:rPr>
          <w:rFonts w:ascii="Calibri" w:hAnsi="Calibri" w:cs="Calibri"/>
          <w:b w:val="0"/>
          <w:color w:val="auto"/>
          <w:sz w:val="22"/>
          <w:szCs w:val="22"/>
        </w:rPr>
        <w:t>,</w:t>
      </w:r>
    </w:p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p w:rsidR="007823AA" w:rsidRDefault="007823AA" w:rsidP="0000201C">
      <w:pPr>
        <w:rPr>
          <w:rFonts w:ascii="Calibri" w:hAnsi="Calibri" w:cs="Calibri"/>
          <w:sz w:val="22"/>
          <w:szCs w:val="22"/>
        </w:rPr>
      </w:pPr>
      <w:r w:rsidRPr="0035098C">
        <w:rPr>
          <w:rFonts w:ascii="Calibri" w:hAnsi="Calibri" w:cs="Calibri"/>
          <w:sz w:val="22"/>
          <w:szCs w:val="22"/>
        </w:rPr>
        <w:t xml:space="preserve">Wij verzoeken u onderstaande vragenlijst door te nemen en deze zo goed mogelijk in te vullen. Bij het eerste consult zullen we de gegevens met u doornemen. Uiteraard geldt er m.b.t. deze gegevens een geheimhoudingsplicht. </w:t>
      </w:r>
    </w:p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p w:rsidR="007823AA" w:rsidRPr="00D357E0" w:rsidRDefault="007823AA" w:rsidP="00D3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  <w:szCs w:val="18"/>
          <w:u w:val="single"/>
        </w:rPr>
      </w:pPr>
      <w:r w:rsidRPr="00D357E0">
        <w:rPr>
          <w:rFonts w:ascii="Calibri" w:hAnsi="Calibri"/>
          <w:i/>
          <w:sz w:val="18"/>
          <w:szCs w:val="18"/>
        </w:rPr>
        <w:t xml:space="preserve">U kunt middels uw </w:t>
      </w:r>
      <w:r w:rsidRPr="00D357E0">
        <w:rPr>
          <w:rFonts w:ascii="Calibri" w:hAnsi="Calibri"/>
          <w:i/>
          <w:sz w:val="18"/>
          <w:szCs w:val="18"/>
          <w:u w:val="single"/>
        </w:rPr>
        <w:t>Tab-toets</w:t>
      </w:r>
      <w:r w:rsidRPr="00D357E0">
        <w:rPr>
          <w:rFonts w:ascii="Calibri" w:hAnsi="Calibri"/>
          <w:i/>
          <w:sz w:val="18"/>
          <w:szCs w:val="18"/>
        </w:rPr>
        <w:t xml:space="preserve"> of </w:t>
      </w:r>
      <w:r w:rsidRPr="00D357E0">
        <w:rPr>
          <w:rFonts w:ascii="Calibri" w:hAnsi="Calibri"/>
          <w:i/>
          <w:sz w:val="18"/>
          <w:szCs w:val="18"/>
          <w:u w:val="single"/>
        </w:rPr>
        <w:t>cursor-toets</w:t>
      </w:r>
      <w:r w:rsidRPr="00D357E0">
        <w:rPr>
          <w:rFonts w:ascii="Calibri" w:hAnsi="Calibri"/>
          <w:i/>
          <w:sz w:val="18"/>
          <w:szCs w:val="18"/>
        </w:rPr>
        <w:t xml:space="preserve"> naar het volgende in te vullen hokje gaan. Een hokje vergroot zich van zelf als u meer intypt. Bij </w:t>
      </w:r>
      <w:r w:rsidRPr="00D357E0">
        <w:rPr>
          <w:rFonts w:ascii="Calibri" w:hAnsi="Calibri"/>
          <w:i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i/>
          <w:sz w:val="18"/>
          <w:szCs w:val="18"/>
        </w:rPr>
        <w:instrText xml:space="preserve"> FORMCHECKBOX </w:instrText>
      </w:r>
      <w:r w:rsidRPr="00D357E0">
        <w:rPr>
          <w:rFonts w:ascii="Calibri" w:hAnsi="Calibri"/>
          <w:i/>
          <w:sz w:val="18"/>
          <w:szCs w:val="18"/>
        </w:rPr>
      </w:r>
      <w:r w:rsidRPr="00D357E0">
        <w:rPr>
          <w:rFonts w:ascii="Calibri" w:hAnsi="Calibri"/>
          <w:i/>
          <w:sz w:val="18"/>
          <w:szCs w:val="18"/>
        </w:rPr>
        <w:fldChar w:fldCharType="end"/>
      </w:r>
      <w:r w:rsidRPr="00D357E0">
        <w:rPr>
          <w:rFonts w:ascii="Calibri" w:hAnsi="Calibri"/>
          <w:i/>
          <w:sz w:val="18"/>
          <w:szCs w:val="18"/>
        </w:rPr>
        <w:t xml:space="preserve"> kunt u middels u linker muisknop een vakje aankruizen. Indien u bij vragen komt met een grijs vakje met daarin een antwoord, kunt het vakje aanklikken. Er verschijnt nu aan de rechter zijde een pijltje. Als u op het pijltje gaat staan met uw muis, verschijnen de antwoord mogelijkheden. Klik uw keuze aan en ga verder met uw </w:t>
      </w:r>
      <w:r w:rsidRPr="00D357E0">
        <w:rPr>
          <w:rFonts w:ascii="Calibri" w:hAnsi="Calibri"/>
          <w:i/>
          <w:sz w:val="18"/>
          <w:szCs w:val="18"/>
          <w:u w:val="single"/>
        </w:rPr>
        <w:t>Tab-toets</w:t>
      </w:r>
      <w:r w:rsidRPr="00D357E0">
        <w:rPr>
          <w:rFonts w:ascii="Calibri" w:hAnsi="Calibri"/>
          <w:i/>
          <w:sz w:val="18"/>
          <w:szCs w:val="18"/>
        </w:rPr>
        <w:t xml:space="preserve"> of </w:t>
      </w:r>
      <w:r w:rsidRPr="00D357E0">
        <w:rPr>
          <w:rFonts w:ascii="Calibri" w:hAnsi="Calibri"/>
          <w:i/>
          <w:sz w:val="18"/>
          <w:szCs w:val="18"/>
          <w:u w:val="single"/>
        </w:rPr>
        <w:t>cursor-toets.</w:t>
      </w:r>
    </w:p>
    <w:p w:rsidR="007823AA" w:rsidRPr="00D357E0" w:rsidRDefault="007823AA" w:rsidP="00D3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  <w:szCs w:val="18"/>
        </w:rPr>
      </w:pPr>
      <w:r w:rsidRPr="00D357E0">
        <w:rPr>
          <w:rFonts w:ascii="Calibri" w:hAnsi="Calibri"/>
          <w:i/>
          <w:sz w:val="18"/>
          <w:szCs w:val="18"/>
        </w:rPr>
        <w:t>Algemeen: achter veel antwoorden is er de mogelijkheid om wat toe te voegen, deze alleen invullen bij extra informatie (‘ingeknipt’ hier kunt u b.v. invullen 5 hechtingen).</w:t>
      </w:r>
    </w:p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2268"/>
        <w:gridCol w:w="2251"/>
        <w:gridCol w:w="2282"/>
        <w:gridCol w:w="1658"/>
        <w:gridCol w:w="829"/>
      </w:tblGrid>
      <w:tr w:rsidR="007823AA" w:rsidRPr="0035098C" w:rsidTr="00B333BE">
        <w:tc>
          <w:tcPr>
            <w:tcW w:w="2274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Naam</w:t>
            </w:r>
          </w:p>
        </w:tc>
        <w:bookmarkStart w:id="0" w:name="Text1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Voornaam</w:t>
            </w:r>
          </w:p>
        </w:tc>
        <w:bookmarkStart w:id="1" w:name="Text8"/>
        <w:tc>
          <w:tcPr>
            <w:tcW w:w="1663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807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ongen"/>
                    <w:listEntry w:val="meisje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</w:tc>
        <w:bookmarkStart w:id="3" w:name="Text2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Geb.dat.</w:t>
            </w:r>
          </w:p>
        </w:tc>
        <w:bookmarkStart w:id="4" w:name="Text9"/>
        <w:tc>
          <w:tcPr>
            <w:tcW w:w="2470" w:type="dxa"/>
            <w:gridSpan w:val="2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bookmarkStart w:id="5" w:name="Text3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BSN</w:t>
            </w:r>
          </w:p>
        </w:tc>
        <w:bookmarkStart w:id="6" w:name="Text10"/>
        <w:tc>
          <w:tcPr>
            <w:tcW w:w="2470" w:type="dxa"/>
            <w:gridSpan w:val="2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bookmarkStart w:id="7" w:name="Text4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Huisarts</w:t>
            </w:r>
          </w:p>
        </w:tc>
        <w:bookmarkStart w:id="8" w:name="Text11"/>
        <w:tc>
          <w:tcPr>
            <w:tcW w:w="2470" w:type="dxa"/>
            <w:gridSpan w:val="2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Tel.nr.</w:t>
            </w:r>
          </w:p>
        </w:tc>
        <w:bookmarkStart w:id="9" w:name="Text5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 (Groep/Klas)</w:t>
            </w:r>
          </w:p>
        </w:tc>
        <w:bookmarkStart w:id="10" w:name="Text12"/>
        <w:tc>
          <w:tcPr>
            <w:tcW w:w="2470" w:type="dxa"/>
            <w:gridSpan w:val="2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Mobielnr.</w:t>
            </w:r>
          </w:p>
        </w:tc>
        <w:bookmarkStart w:id="11" w:name="Text6"/>
        <w:tc>
          <w:tcPr>
            <w:tcW w:w="2259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Sport/Hobby´s</w:t>
            </w:r>
          </w:p>
        </w:tc>
        <w:bookmarkStart w:id="12" w:name="Text13"/>
        <w:tc>
          <w:tcPr>
            <w:tcW w:w="2470" w:type="dxa"/>
            <w:gridSpan w:val="2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DD26D0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Emailadres </w:t>
            </w:r>
          </w:p>
        </w:tc>
        <w:tc>
          <w:tcPr>
            <w:tcW w:w="2259" w:type="dxa"/>
          </w:tcPr>
          <w:p w:rsidR="007823AA" w:rsidRPr="00155F6A" w:rsidRDefault="007823AA" w:rsidP="00DD26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</w:tcPr>
          <w:p w:rsidR="007823AA" w:rsidRPr="00155F6A" w:rsidRDefault="007823AA" w:rsidP="00DD26D0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Medicijngebruik</w:t>
            </w:r>
          </w:p>
        </w:tc>
        <w:tc>
          <w:tcPr>
            <w:tcW w:w="2470" w:type="dxa"/>
            <w:gridSpan w:val="2"/>
          </w:tcPr>
          <w:p w:rsidR="007823AA" w:rsidRPr="00155F6A" w:rsidRDefault="007823AA" w:rsidP="00DD26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23AA" w:rsidRPr="0035098C" w:rsidTr="00B333BE">
        <w:tc>
          <w:tcPr>
            <w:tcW w:w="2274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Verwijzer</w:t>
            </w:r>
          </w:p>
        </w:tc>
        <w:tc>
          <w:tcPr>
            <w:tcW w:w="2259" w:type="dxa"/>
          </w:tcPr>
          <w:p w:rsidR="007823AA" w:rsidRDefault="007823AA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</w:tcPr>
          <w:p w:rsidR="007823AA" w:rsidRPr="00155F6A" w:rsidRDefault="007823AA" w:rsidP="0000201C">
            <w:pPr>
              <w:rPr>
                <w:rFonts w:ascii="Calibri" w:hAnsi="Calibri" w:cs="Calibri"/>
              </w:rPr>
            </w:pPr>
          </w:p>
        </w:tc>
        <w:tc>
          <w:tcPr>
            <w:tcW w:w="2470" w:type="dxa"/>
            <w:gridSpan w:val="2"/>
          </w:tcPr>
          <w:p w:rsidR="007823AA" w:rsidRDefault="007823AA" w:rsidP="0000201C">
            <w:pPr>
              <w:rPr>
                <w:rFonts w:ascii="Calibri" w:hAnsi="Calibri" w:cs="Calibri"/>
              </w:rPr>
            </w:pPr>
          </w:p>
        </w:tc>
      </w:tr>
    </w:tbl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472698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 xml:space="preserve">Wat is de </w:t>
      </w:r>
      <w:r>
        <w:rPr>
          <w:rFonts w:ascii="Calibri" w:hAnsi="Calibri" w:cs="Calibri"/>
          <w:sz w:val="22"/>
          <w:szCs w:val="22"/>
        </w:rPr>
        <w:t xml:space="preserve">voornaamste </w:t>
      </w:r>
      <w:r w:rsidRPr="00472698">
        <w:rPr>
          <w:rFonts w:ascii="Calibri" w:hAnsi="Calibri" w:cs="Calibri"/>
          <w:sz w:val="22"/>
          <w:szCs w:val="22"/>
        </w:rPr>
        <w:t xml:space="preserve">reden van </w:t>
      </w:r>
      <w:r>
        <w:rPr>
          <w:rFonts w:ascii="Calibri" w:hAnsi="Calibri" w:cs="Calibri"/>
          <w:sz w:val="22"/>
          <w:szCs w:val="22"/>
        </w:rPr>
        <w:t>de</w:t>
      </w:r>
      <w:r w:rsidRPr="00472698">
        <w:rPr>
          <w:rFonts w:ascii="Calibri" w:hAnsi="Calibri" w:cs="Calibri"/>
          <w:sz w:val="22"/>
          <w:szCs w:val="22"/>
        </w:rPr>
        <w:t xml:space="preserve"> afspraak</w:t>
      </w:r>
      <w:r>
        <w:rPr>
          <w:rFonts w:ascii="Calibri" w:hAnsi="Calibri" w:cs="Calibri"/>
          <w:sz w:val="22"/>
          <w:szCs w:val="22"/>
        </w:rPr>
        <w:t xml:space="preserve"> voor uw kind</w:t>
      </w:r>
    </w:p>
    <w:bookmarkStart w:id="13" w:name="Text15"/>
    <w:p w:rsidR="007823AA" w:rsidRDefault="007823AA" w:rsidP="000020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472698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 xml:space="preserve">Omschrijf </w:t>
      </w:r>
      <w:r>
        <w:rPr>
          <w:rFonts w:ascii="Calibri" w:hAnsi="Calibri" w:cs="Calibri"/>
          <w:sz w:val="22"/>
          <w:szCs w:val="22"/>
        </w:rPr>
        <w:t>het probleem/</w:t>
      </w:r>
      <w:r w:rsidRPr="00472698">
        <w:rPr>
          <w:rFonts w:ascii="Calibri" w:hAnsi="Calibri" w:cs="Calibri"/>
          <w:sz w:val="22"/>
          <w:szCs w:val="22"/>
        </w:rPr>
        <w:t>klacht</w:t>
      </w:r>
      <w:r>
        <w:rPr>
          <w:rFonts w:ascii="Calibri" w:hAnsi="Calibri" w:cs="Calibri"/>
          <w:sz w:val="22"/>
          <w:szCs w:val="22"/>
        </w:rPr>
        <w:t xml:space="preserve"> van uw kind</w:t>
      </w:r>
    </w:p>
    <w:bookmarkStart w:id="14" w:name="Text16"/>
    <w:p w:rsidR="007823AA" w:rsidRDefault="007823AA" w:rsidP="000020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7823AA" w:rsidRPr="0035098C" w:rsidRDefault="007823AA" w:rsidP="0000201C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 xml:space="preserve">Wanneer is/zijn deze </w:t>
      </w:r>
      <w:r>
        <w:rPr>
          <w:rFonts w:ascii="Calibri" w:hAnsi="Calibri" w:cs="Calibri"/>
          <w:sz w:val="22"/>
          <w:szCs w:val="22"/>
        </w:rPr>
        <w:t>problemen/</w:t>
      </w:r>
      <w:r w:rsidRPr="00472698">
        <w:rPr>
          <w:rFonts w:ascii="Calibri" w:hAnsi="Calibri" w:cs="Calibri"/>
          <w:sz w:val="22"/>
          <w:szCs w:val="22"/>
        </w:rPr>
        <w:t>klachten begonnen</w:t>
      </w:r>
    </w:p>
    <w:bookmarkStart w:id="15" w:name="Text17"/>
    <w:p w:rsidR="007823AA" w:rsidRDefault="007823AA" w:rsidP="000314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Default="007823AA" w:rsidP="000314BF">
      <w:pPr>
        <w:rPr>
          <w:rFonts w:ascii="Calibri" w:hAnsi="Calibri" w:cs="Calibri"/>
          <w:sz w:val="22"/>
          <w:szCs w:val="22"/>
        </w:rPr>
        <w:sectPr w:rsidR="007823A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Was er sprake van een trauma</w:t>
      </w:r>
    </w:p>
    <w:bookmarkStart w:id="16" w:name="Selectievakje1"/>
    <w:p w:rsidR="007823AA" w:rsidRPr="00E22F90" w:rsidRDefault="007823AA" w:rsidP="000314BF">
      <w:pPr>
        <w:pStyle w:val="ListParagraph"/>
        <w:ind w:left="0"/>
        <w:rPr>
          <w:rFonts w:ascii="Calibri" w:hAnsi="Calibri" w:cs="Calibri"/>
          <w:sz w:val="18"/>
          <w:szCs w:val="18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16"/>
      <w:r w:rsidRPr="00E22F9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E22F90">
        <w:rPr>
          <w:rFonts w:ascii="Calibri" w:hAnsi="Calibri" w:cs="Calibri"/>
          <w:sz w:val="22"/>
          <w:szCs w:val="22"/>
        </w:rPr>
        <w:t>Ja</w:t>
      </w:r>
    </w:p>
    <w:bookmarkStart w:id="17" w:name="Selectievakje2"/>
    <w:p w:rsidR="007823AA" w:rsidRPr="00E22F90" w:rsidRDefault="007823AA" w:rsidP="000314BF">
      <w:pPr>
        <w:pStyle w:val="ListParagraph"/>
        <w:ind w:left="0"/>
        <w:rPr>
          <w:rFonts w:ascii="Calibri" w:hAnsi="Calibri" w:cs="Calibri"/>
          <w:sz w:val="18"/>
          <w:szCs w:val="18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17"/>
      <w:r w:rsidRPr="00E22F90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Pr="00E22F90">
        <w:rPr>
          <w:rFonts w:ascii="Calibri" w:hAnsi="Calibri" w:cs="Calibri"/>
          <w:sz w:val="22"/>
          <w:szCs w:val="22"/>
        </w:rPr>
        <w:t>Nee</w:t>
      </w:r>
      <w:r w:rsidRPr="00E22F90">
        <w:rPr>
          <w:rFonts w:ascii="Calibri" w:hAnsi="Calibri" w:cs="Calibri"/>
          <w:sz w:val="18"/>
          <w:szCs w:val="18"/>
        </w:rPr>
        <w:t xml:space="preserve"> </w:t>
      </w:r>
    </w:p>
    <w:p w:rsidR="007823AA" w:rsidRPr="0035098C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472698">
        <w:rPr>
          <w:rFonts w:ascii="Calibri" w:hAnsi="Calibri" w:cs="Calibri"/>
          <w:sz w:val="22"/>
          <w:szCs w:val="22"/>
        </w:rPr>
        <w:t xml:space="preserve">ijn de </w:t>
      </w:r>
      <w:r>
        <w:rPr>
          <w:rFonts w:ascii="Calibri" w:hAnsi="Calibri" w:cs="Calibri"/>
          <w:sz w:val="22"/>
          <w:szCs w:val="22"/>
        </w:rPr>
        <w:t>problemen/klachten</w:t>
      </w:r>
      <w:r w:rsidRPr="00472698">
        <w:rPr>
          <w:rFonts w:ascii="Calibri" w:hAnsi="Calibri" w:cs="Calibri"/>
          <w:sz w:val="22"/>
          <w:szCs w:val="22"/>
        </w:rPr>
        <w:t xml:space="preserve"> sinds het begin</w:t>
      </w:r>
    </w:p>
    <w:bookmarkStart w:id="18" w:name="Selectievakje3"/>
    <w:p w:rsidR="007823AA" w:rsidRPr="0035098C" w:rsidRDefault="007823AA" w:rsidP="000314BF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18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Verminderd</w:t>
      </w:r>
    </w:p>
    <w:bookmarkStart w:id="19" w:name="Selectievakje4"/>
    <w:p w:rsidR="007823AA" w:rsidRPr="0035098C" w:rsidRDefault="007823AA" w:rsidP="000314BF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Verergerd</w:t>
      </w:r>
    </w:p>
    <w:bookmarkStart w:id="20" w:name="Selectievakje5"/>
    <w:p w:rsidR="007823AA" w:rsidRPr="0035098C" w:rsidRDefault="007823AA" w:rsidP="000314BF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0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Gelijk gebleven</w:t>
      </w:r>
    </w:p>
    <w:bookmarkStart w:id="21" w:name="Selectievakje6"/>
    <w:p w:rsidR="007823AA" w:rsidRPr="0035098C" w:rsidRDefault="007823AA" w:rsidP="000314BF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Pr="00E22F90">
        <w:rPr>
          <w:rFonts w:ascii="Calibri" w:hAnsi="Calibri" w:cs="Calibri"/>
          <w:sz w:val="16"/>
          <w:szCs w:val="16"/>
        </w:rPr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 xml:space="preserve">Anders </w:t>
      </w:r>
      <w:bookmarkStart w:id="22" w:name="Text20"/>
      <w:r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7823AA" w:rsidRDefault="007823AA" w:rsidP="000314BF">
      <w:pPr>
        <w:rPr>
          <w:rFonts w:ascii="Calibri" w:hAnsi="Calibri" w:cs="Calibri"/>
          <w:sz w:val="22"/>
          <w:szCs w:val="22"/>
        </w:rPr>
        <w:sectPr w:rsidR="007823AA" w:rsidSect="00857D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23AA" w:rsidRPr="0035098C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Hoe maakt uw kind zijn/haar problemen/klachten kenbaar</w:t>
      </w:r>
      <w:r w:rsidRPr="00472698">
        <w:rPr>
          <w:rFonts w:ascii="Calibri" w:hAnsi="Calibri" w:cs="Calibri"/>
          <w:sz w:val="22"/>
          <w:szCs w:val="22"/>
        </w:rPr>
        <w:t xml:space="preserve"> </w:t>
      </w:r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er regelmaat of patroon in de problemen/klachten van uw kind </w:t>
      </w:r>
      <w:r w:rsidRPr="00472698">
        <w:rPr>
          <w:rFonts w:ascii="Calibri" w:hAnsi="Calibri" w:cs="Calibri"/>
          <w:sz w:val="22"/>
          <w:szCs w:val="22"/>
        </w:rPr>
        <w:t xml:space="preserve"> </w:t>
      </w:r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7823AA" w:rsidRPr="00DD26D0" w:rsidRDefault="007823AA" w:rsidP="000314BF">
      <w:pPr>
        <w:rPr>
          <w:rFonts w:ascii="Calibri" w:hAnsi="Calibri" w:cs="Calibri"/>
          <w:sz w:val="22"/>
          <w:szCs w:val="22"/>
        </w:rPr>
      </w:pPr>
    </w:p>
    <w:p w:rsidR="007823AA" w:rsidRPr="00472698" w:rsidRDefault="007823AA" w:rsidP="000314BF">
      <w:pPr>
        <w:pStyle w:val="ListParagraph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 xml:space="preserve">Wanneer/waardoor verergeren </w:t>
      </w:r>
      <w:r>
        <w:rPr>
          <w:rFonts w:ascii="Calibri" w:hAnsi="Calibri" w:cs="Calibri"/>
          <w:sz w:val="22"/>
          <w:szCs w:val="22"/>
        </w:rPr>
        <w:t>de problemen/</w:t>
      </w:r>
      <w:r w:rsidRPr="00472698">
        <w:rPr>
          <w:rFonts w:ascii="Calibri" w:hAnsi="Calibri" w:cs="Calibri"/>
          <w:sz w:val="22"/>
          <w:szCs w:val="22"/>
        </w:rPr>
        <w:t>klacht</w:t>
      </w:r>
      <w:r>
        <w:rPr>
          <w:rFonts w:ascii="Calibri" w:hAnsi="Calibri" w:cs="Calibri"/>
          <w:sz w:val="22"/>
          <w:szCs w:val="22"/>
        </w:rPr>
        <w:t>en</w:t>
      </w:r>
      <w:r w:rsidRPr="00472698">
        <w:rPr>
          <w:rFonts w:ascii="Calibri" w:hAnsi="Calibri" w:cs="Calibri"/>
          <w:sz w:val="22"/>
          <w:szCs w:val="22"/>
        </w:rPr>
        <w:t xml:space="preserve">, </w:t>
      </w:r>
    </w:p>
    <w:p w:rsidR="007823AA" w:rsidRPr="0035098C" w:rsidRDefault="007823AA" w:rsidP="000314BF">
      <w:pPr>
        <w:rPr>
          <w:rFonts w:ascii="Calibri" w:hAnsi="Calibri" w:cs="Calibri"/>
          <w:i/>
          <w:sz w:val="22"/>
          <w:szCs w:val="22"/>
        </w:rPr>
      </w:pPr>
      <w:r w:rsidRPr="0035098C">
        <w:rPr>
          <w:rFonts w:ascii="Calibri" w:hAnsi="Calibri" w:cs="Calibri"/>
          <w:i/>
          <w:sz w:val="22"/>
          <w:szCs w:val="22"/>
        </w:rPr>
        <w:t>*denk hierbij aan houding/beweging, rust/</w:t>
      </w:r>
      <w:r>
        <w:rPr>
          <w:rFonts w:ascii="Calibri" w:hAnsi="Calibri" w:cs="Calibri"/>
          <w:i/>
          <w:sz w:val="22"/>
          <w:szCs w:val="22"/>
        </w:rPr>
        <w:t>activiteit</w:t>
      </w:r>
      <w:r w:rsidRPr="0035098C">
        <w:rPr>
          <w:rFonts w:ascii="Calibri" w:hAnsi="Calibri" w:cs="Calibri"/>
          <w:i/>
          <w:sz w:val="22"/>
          <w:szCs w:val="22"/>
        </w:rPr>
        <w:t>, voeding, spanning e.d.</w:t>
      </w:r>
    </w:p>
    <w:bookmarkStart w:id="23" w:name="Text18"/>
    <w:p w:rsidR="007823AA" w:rsidRDefault="007823AA" w:rsidP="000314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3"/>
    </w:p>
    <w:p w:rsidR="007823AA" w:rsidRDefault="007823AA" w:rsidP="000314B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uw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voor deze </w:t>
            </w:r>
            <w:r>
              <w:rPr>
                <w:rFonts w:ascii="Calibri" w:hAnsi="Calibri" w:cs="Calibri"/>
                <w:sz w:val="22"/>
                <w:szCs w:val="22"/>
              </w:rPr>
              <w:t>problemen/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klacht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bij de huisarts geweest</w:t>
            </w:r>
          </w:p>
          <w:bookmarkStart w:id="24" w:name="Selectievakje7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25" w:name="Selectievakje8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</w:t>
            </w:r>
          </w:p>
          <w:bookmarkStart w:id="26" w:name="Selectievakje9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Ja,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meer dan 3 maanden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geleden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uw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voor deze </w:t>
            </w:r>
            <w:r>
              <w:rPr>
                <w:rFonts w:ascii="Calibri" w:hAnsi="Calibri" w:cs="Calibri"/>
                <w:sz w:val="22"/>
                <w:szCs w:val="22"/>
              </w:rPr>
              <w:t>problemen/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klacht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bij een specialist (in het ziekenhuis) geweest</w:t>
            </w:r>
          </w:p>
          <w:bookmarkStart w:id="27" w:name="Selectievakje10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28" w:name="Selectievakje11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bij </w:t>
            </w:r>
            <w:bookmarkStart w:id="29" w:name="Text39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  <w:bookmarkStart w:id="30" w:name="Selectievakje12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meer dan 3 maanden geleden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bij </w:t>
            </w:r>
            <w:bookmarkStart w:id="31" w:name="Text40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</w:tr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uw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voor deze </w:t>
            </w:r>
            <w:r>
              <w:rPr>
                <w:rFonts w:ascii="Calibri" w:hAnsi="Calibri" w:cs="Calibri"/>
                <w:sz w:val="22"/>
                <w:szCs w:val="22"/>
              </w:rPr>
              <w:t>problemen/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klacht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al elders behandeld, zo ja door wie </w:t>
            </w:r>
          </w:p>
          <w:bookmarkStart w:id="32" w:name="Selectievakje13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33" w:name="Selectievakje14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 bij:</w:t>
            </w:r>
          </w:p>
          <w:bookmarkStart w:id="34" w:name="Selectievakje15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meer dan 3 maanden geleden bij:</w:t>
            </w:r>
            <w:bookmarkStart w:id="35" w:name="Text21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Zijn er t.a.v. de klacht nadere onderzoeken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verricht</w:t>
            </w:r>
          </w:p>
          <w:bookmarkStart w:id="36" w:name="Selectievakje16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Röntgenfoto’s</w:t>
            </w:r>
          </w:p>
          <w:bookmarkStart w:id="37" w:name="Selectievakje17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CT-scan</w:t>
            </w:r>
          </w:p>
          <w:bookmarkStart w:id="38" w:name="Selectievakje18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MRI-scan</w:t>
            </w:r>
          </w:p>
          <w:bookmarkStart w:id="39" w:name="Selectievakje19"/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Bloedonderzoek 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Urine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onderzoek </w:t>
            </w:r>
          </w:p>
          <w:p w:rsidR="007823AA" w:rsidRPr="00B333BE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Ontlastings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onderzoek </w:t>
            </w:r>
          </w:p>
          <w:bookmarkStart w:id="40" w:name="Selectievakje20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  <w:r>
              <w:rPr>
                <w:rFonts w:ascii="Calibri" w:hAnsi="Calibri" w:cs="Calibri"/>
                <w:sz w:val="22"/>
                <w:szCs w:val="22"/>
              </w:rPr>
              <w:t xml:space="preserve">  Anders, n.l. </w:t>
            </w:r>
            <w:bookmarkStart w:id="41" w:name="Text22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Heeft u</w:t>
            </w:r>
            <w:r>
              <w:rPr>
                <w:rFonts w:ascii="Calibri" w:hAnsi="Calibri" w:cs="Calibri"/>
                <w:sz w:val="22"/>
                <w:szCs w:val="22"/>
              </w:rPr>
              <w:t>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ook bijkomende klachten</w:t>
            </w:r>
          </w:p>
          <w:bookmarkStart w:id="42" w:name="Selectievakje21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43" w:name="Selectievakje22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l.</w:t>
            </w:r>
            <w:bookmarkStart w:id="44" w:name="Text19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DD26D0" w:rsidRDefault="007823AA" w:rsidP="000314BF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Nu volgen een aantal </w:t>
            </w:r>
            <w:r>
              <w:rPr>
                <w:rFonts w:ascii="Calibri" w:hAnsi="Calibri" w:cs="Calibri"/>
                <w:sz w:val="22"/>
                <w:szCs w:val="22"/>
              </w:rPr>
              <w:t>familiaire vragen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Hoe is de gezinssamenstelling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Het hoeveelste kind gaat het om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DD26D0" w:rsidRDefault="007823AA" w:rsidP="000314BF">
            <w:pPr>
              <w:rPr>
                <w:rFonts w:ascii="Calibri" w:hAnsi="Calibri" w:cs="Calibri"/>
                <w:u w:val="single"/>
              </w:rPr>
            </w:pPr>
            <w:r w:rsidRPr="00DD26D0">
              <w:rPr>
                <w:rFonts w:ascii="Calibri" w:hAnsi="Calibri" w:cs="Calibri"/>
                <w:sz w:val="22"/>
                <w:szCs w:val="22"/>
                <w:u w:val="single"/>
              </w:rPr>
              <w:t>Familiaire ziekten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DD26D0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Zijn er erfelijke aandoeningen, denk daarbij aan hart- en vaatziekten, reuma, kanker, suikerziekte, huidaandoeningen e.d.</w:t>
            </w:r>
          </w:p>
          <w:p w:rsidR="007823AA" w:rsidRPr="00DD26D0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Moeder: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bookmarkStart w:id="45" w:name="Selectievakje23"/>
          <w:p w:rsidR="007823AA" w:rsidRPr="00DD26D0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5"/>
            <w:r>
              <w:rPr>
                <w:rFonts w:ascii="Calibri" w:hAnsi="Calibri" w:cs="Calibri"/>
                <w:sz w:val="22"/>
                <w:szCs w:val="22"/>
              </w:rPr>
              <w:t xml:space="preserve">  Vader: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  <w:bookmarkStart w:id="46" w:name="Selectievakje24"/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6"/>
            <w:r>
              <w:rPr>
                <w:rFonts w:ascii="Calibri" w:hAnsi="Calibri" w:cs="Calibri"/>
                <w:sz w:val="22"/>
                <w:szCs w:val="22"/>
              </w:rPr>
              <w:t xml:space="preserve">  Overige familieleden</w:t>
            </w:r>
          </w:p>
          <w:bookmarkStart w:id="47" w:name="Selectievakje25"/>
          <w:p w:rsidR="007823AA" w:rsidRPr="00155F6A" w:rsidRDefault="007823AA" w:rsidP="000314BF">
            <w:pPr>
              <w:pStyle w:val="ListParagraph"/>
              <w:ind w:left="284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7"/>
            <w:r>
              <w:rPr>
                <w:rFonts w:ascii="Calibri" w:hAnsi="Calibri" w:cs="Calibri"/>
                <w:sz w:val="22"/>
                <w:szCs w:val="22"/>
              </w:rPr>
              <w:t xml:space="preserve">  Moederskant: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bookmarkStart w:id="48" w:name="Selectievakje26"/>
          <w:p w:rsidR="007823AA" w:rsidRPr="00163910" w:rsidRDefault="007823AA" w:rsidP="000314BF">
            <w:pPr>
              <w:pStyle w:val="ListParagraph"/>
              <w:ind w:left="284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8"/>
            <w:r>
              <w:rPr>
                <w:rFonts w:ascii="Calibri" w:hAnsi="Calibri" w:cs="Calibri"/>
                <w:sz w:val="22"/>
                <w:szCs w:val="22"/>
              </w:rPr>
              <w:t xml:space="preserve">  Vaderskant</w:t>
            </w:r>
            <w:bookmarkStart w:id="49" w:name="Text23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163910">
              <w:rPr>
                <w:rFonts w:ascii="Calibri" w:hAnsi="Calibri" w:cs="Calibri"/>
                <w:i/>
                <w:sz w:val="18"/>
                <w:szCs w:val="18"/>
              </w:rPr>
              <w:t>*bij meerdere antwoorden kunt u gewoon doortypen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Zijn er niet-erfelijke aandoeningen</w:t>
            </w:r>
          </w:p>
          <w:bookmarkStart w:id="50" w:name="Selectievakje28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51" w:name="Selectievakje29"/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1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Ja, </w:t>
            </w:r>
            <w:bookmarkStart w:id="52" w:name="Text24"/>
            <w:r>
              <w:rPr>
                <w:rFonts w:ascii="Calibri" w:hAnsi="Calibri" w:cs="Calibri"/>
                <w:sz w:val="22"/>
                <w:szCs w:val="22"/>
              </w:rPr>
              <w:t xml:space="preserve">n.l.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163910">
              <w:rPr>
                <w:rFonts w:ascii="Calibri" w:hAnsi="Calibri" w:cs="Calibri"/>
                <w:i/>
                <w:sz w:val="18"/>
                <w:szCs w:val="18"/>
              </w:rPr>
              <w:t>*bij meerdere antwoorden kunt u gewoon doortypen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Hoe is de zwangerschap verlopen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Gebruikte moeder medicatie tijdens de zwangerschap, zo ja waarvoor en hoelang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Hoe is de bevalling verlopen, omschrijf kort van de 1</w:t>
            </w:r>
            <w:r w:rsidRPr="00163910">
              <w:rPr>
                <w:rFonts w:ascii="Calibri" w:hAnsi="Calibri" w:cs="Calibri"/>
                <w:sz w:val="22"/>
                <w:szCs w:val="22"/>
                <w:vertAlign w:val="superscript"/>
              </w:rPr>
              <w:t>ste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wee tot aan de geboorte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Welke inentingen heeft u kind gehad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Hoe reageerde uw kind op de inentingen</w:t>
            </w:r>
          </w:p>
          <w:p w:rsidR="007823AA" w:rsidRPr="00DD26D0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ziek </w:t>
            </w:r>
          </w:p>
          <w:p w:rsidR="007823AA" w:rsidRPr="00163910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niet ziek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koorts</w:t>
            </w:r>
          </w:p>
          <w:p w:rsidR="007823AA" w:rsidRPr="00163910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hoge koorts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onrustig</w:t>
            </w:r>
          </w:p>
          <w:p w:rsidR="007823AA" w:rsidRDefault="007823AA" w:rsidP="000314BF">
            <w:pPr>
              <w:rPr>
                <w:rFonts w:ascii="Calibri" w:hAnsi="Calibri" w:cs="Calibri"/>
                <w:sz w:val="16"/>
                <w:szCs w:val="16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AB0F4E">
              <w:rPr>
                <w:rFonts w:ascii="Calibri" w:hAnsi="Calibri" w:cs="Calibri"/>
                <w:sz w:val="22"/>
                <w:szCs w:val="22"/>
              </w:rPr>
              <w:t xml:space="preserve">anders, n.l. </w:t>
            </w:r>
            <w:r w:rsidRPr="00AB0F4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0F4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B0F4E">
              <w:rPr>
                <w:rFonts w:ascii="Calibri" w:hAnsi="Calibri" w:cs="Calibri"/>
                <w:sz w:val="22"/>
                <w:szCs w:val="22"/>
              </w:rPr>
            </w:r>
            <w:r w:rsidRPr="00AB0F4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0F4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B0F4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B0F4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B0F4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B0F4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B0F4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Welke (kinder)ziektes heeft uw kind gehad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163910">
              <w:rPr>
                <w:rFonts w:ascii="Calibri" w:hAnsi="Calibri" w:cs="Calibri"/>
                <w:i/>
                <w:sz w:val="18"/>
                <w:szCs w:val="18"/>
              </w:rPr>
              <w:t>*bij meerdere antwoorden kunt u gewoon doortypen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Waar is uw kind het meest ziek van geweest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uw kind geopereerd, zo ja, wanneer en waaraan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163910">
              <w:rPr>
                <w:rFonts w:ascii="Calibri" w:hAnsi="Calibri" w:cs="Calibri"/>
                <w:i/>
                <w:sz w:val="18"/>
                <w:szCs w:val="18"/>
              </w:rPr>
              <w:t>*bij meerdere antwoorden kunt u gewoon doortypen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Heeft uw kind (al) een volledig melkgebit (gehad)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Ja, het gaf vrijwel geen problemen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  <w:r>
              <w:rPr>
                <w:rFonts w:ascii="Calibri" w:hAnsi="Calibri" w:cs="Calibri"/>
              </w:rPr>
              <w:t xml:space="preserve">, </w:t>
            </w:r>
            <w:r w:rsidRPr="00BE4F2F">
              <w:rPr>
                <w:rFonts w:ascii="Calibri" w:hAnsi="Calibri" w:cs="Calibri"/>
                <w:sz w:val="22"/>
                <w:szCs w:val="22"/>
              </w:rPr>
              <w:t>maar het gaf veel problemen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  <w:r>
              <w:rPr>
                <w:rFonts w:ascii="Calibri" w:hAnsi="Calibri" w:cs="Calibri"/>
                <w:sz w:val="22"/>
                <w:szCs w:val="22"/>
              </w:rPr>
              <w:t>, maar de tanden beginnen goed door te komen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Nee, maar het gaat zeer moeizaam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Nee, er is nog niets gebeurd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Afbeelding 4" o:spid="_x0000_s1027" type="#_x0000_t75" style="position:absolute;left:0;text-align:left;margin-left:138.7pt;margin-top:1.75pt;width:85.8pt;height:122.45pt;z-index:251658752;visibility:visible;mso-position-horizontal-relative:text;mso-position-vertical-relative:text">
                  <v:imagedata r:id="rId9" o:title=""/>
                  <w10:wrap type="square"/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t>Zijn alle melktanden goed doorgekomen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Ja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Nee, nr(s)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nog niet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uw kind aan het wisselen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Ja, het geeft geen problemen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  <w:r>
              <w:rPr>
                <w:rFonts w:ascii="Calibri" w:hAnsi="Calibri" w:cs="Calibri"/>
              </w:rPr>
              <w:t xml:space="preserve">, </w:t>
            </w:r>
            <w:r w:rsidRPr="00BE4F2F">
              <w:rPr>
                <w:rFonts w:ascii="Calibri" w:hAnsi="Calibri" w:cs="Calibri"/>
                <w:sz w:val="22"/>
                <w:szCs w:val="22"/>
              </w:rPr>
              <w:t xml:space="preserve">maar het </w:t>
            </w:r>
            <w:r>
              <w:rPr>
                <w:rFonts w:ascii="Calibri" w:hAnsi="Calibri" w:cs="Calibri"/>
                <w:sz w:val="22"/>
                <w:szCs w:val="22"/>
              </w:rPr>
              <w:t>geeft</w:t>
            </w:r>
            <w:r w:rsidRPr="00BE4F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BE4F2F">
              <w:rPr>
                <w:rFonts w:ascii="Calibri" w:hAnsi="Calibri" w:cs="Calibri"/>
                <w:sz w:val="22"/>
                <w:szCs w:val="22"/>
              </w:rPr>
              <w:t>veel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BE4F2F">
              <w:rPr>
                <w:rFonts w:ascii="Calibri" w:hAnsi="Calibri" w:cs="Calibri"/>
                <w:sz w:val="22"/>
                <w:szCs w:val="22"/>
              </w:rPr>
              <w:t xml:space="preserve"> problemen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Slaapt uw kind goed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Ja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  <w:r>
              <w:rPr>
                <w:rFonts w:ascii="Calibri" w:hAnsi="Calibri" w:cs="Calibri"/>
              </w:rPr>
              <w:t>,</w:t>
            </w:r>
            <w:r w:rsidRPr="00BE4F2F">
              <w:rPr>
                <w:rFonts w:ascii="Calibri" w:hAnsi="Calibri" w:cs="Calibri"/>
                <w:sz w:val="22"/>
                <w:szCs w:val="22"/>
              </w:rPr>
              <w:t xml:space="preserve"> maar komt moeilijk in slaap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  <w:r>
              <w:rPr>
                <w:rFonts w:ascii="Calibri" w:hAnsi="Calibri" w:cs="Calibri"/>
                <w:sz w:val="22"/>
                <w:szCs w:val="22"/>
              </w:rPr>
              <w:t>, wordt wel ’s nachts wakker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Anders, n.l.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Heeft uw kind borstvoeding gehad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weken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Eet uw kind goed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Heeft 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kind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voorkeur of afkeer voor: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42"/>
              <w:gridCol w:w="1276"/>
              <w:gridCol w:w="1134"/>
            </w:tblGrid>
            <w:tr w:rsidR="007823AA" w:rsidRPr="0035098C" w:rsidTr="00421FB3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voorkeur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afkeer</w:t>
                  </w:r>
                </w:p>
              </w:tc>
            </w:tr>
            <w:tr w:rsidR="007823AA" w:rsidRPr="0035098C" w:rsidTr="00421FB3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Zuur</w:t>
                  </w:r>
                </w:p>
              </w:tc>
              <w:bookmarkStart w:id="53" w:name="Selectievakje31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bookmarkStart w:id="54" w:name="Selectievakje35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</w:tr>
            <w:tr w:rsidR="007823AA" w:rsidRPr="0035098C" w:rsidTr="00421FB3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Zoet</w:t>
                  </w:r>
                </w:p>
              </w:tc>
              <w:bookmarkStart w:id="55" w:name="Selectievakje32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5"/>
                </w:p>
              </w:tc>
              <w:bookmarkStart w:id="56" w:name="Selectievakje36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6"/>
                </w:p>
              </w:tc>
            </w:tr>
            <w:tr w:rsidR="007823AA" w:rsidRPr="0035098C" w:rsidTr="00421FB3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Pikant</w:t>
                  </w:r>
                </w:p>
              </w:tc>
              <w:bookmarkStart w:id="57" w:name="Selectievakje33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7"/>
                </w:p>
              </w:tc>
              <w:bookmarkStart w:id="58" w:name="Selectievakje37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8"/>
                </w:p>
              </w:tc>
            </w:tr>
            <w:tr w:rsidR="007823AA" w:rsidRPr="0035098C" w:rsidTr="00421FB3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155F6A" w:rsidRDefault="007823AA" w:rsidP="000314BF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 xml:space="preserve">Bitter </w:t>
                  </w:r>
                </w:p>
              </w:tc>
              <w:bookmarkStart w:id="59" w:name="Selectievakje34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9"/>
                </w:p>
              </w:tc>
              <w:bookmarkStart w:id="60" w:name="Selectievakje38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3AA" w:rsidRPr="007910D4" w:rsidRDefault="007823AA" w:rsidP="000314BF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</w:tr>
          </w:tbl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Heeft u</w:t>
            </w:r>
            <w:r>
              <w:rPr>
                <w:rFonts w:ascii="Calibri" w:hAnsi="Calibri" w:cs="Calibri"/>
                <w:sz w:val="22"/>
                <w:szCs w:val="22"/>
              </w:rPr>
              <w:t>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sterke behoefte aan zoetigheid</w:t>
            </w:r>
          </w:p>
          <w:bookmarkStart w:id="61" w:name="Selectievakje39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1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62" w:name="Selectievakje40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Gebruik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>
              <w:rPr>
                <w:rFonts w:ascii="Calibri" w:hAnsi="Calibri" w:cs="Calibri"/>
                <w:sz w:val="22"/>
                <w:szCs w:val="22"/>
              </w:rPr>
              <w:t>w kind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zuivelproducten</w:t>
            </w:r>
          </w:p>
          <w:bookmarkStart w:id="63" w:name="Selectievakje41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Melk, </w:t>
            </w:r>
            <w:bookmarkStart w:id="64" w:name="Text25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4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glazen/dag</w:t>
            </w:r>
          </w:p>
          <w:bookmarkStart w:id="65" w:name="Selectievakje42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5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Yoghurt, </w:t>
            </w:r>
            <w:bookmarkStart w:id="66" w:name="Text26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6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x/dag (reken hierbij ook vla e.d)</w:t>
            </w:r>
          </w:p>
          <w:bookmarkStart w:id="67" w:name="Selectievakje43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Kaas, </w:t>
            </w:r>
            <w:bookmarkStart w:id="68" w:name="Text27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8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boterhammen/dag</w:t>
            </w:r>
          </w:p>
          <w:bookmarkStart w:id="69" w:name="Selectievakje44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 w:cs="Calibri"/>
                <w:sz w:val="16"/>
                <w:szCs w:val="16"/>
              </w:rPr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Anders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n.l. </w:t>
            </w:r>
            <w:bookmarkStart w:id="70" w:name="Text28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0"/>
            <w:r w:rsidRPr="00155F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Is er voeding of drinken wat u</w:t>
            </w:r>
            <w:r>
              <w:rPr>
                <w:rFonts w:ascii="Calibri" w:hAnsi="Calibri"/>
                <w:sz w:val="22"/>
                <w:szCs w:val="22"/>
              </w:rPr>
              <w:t>w kind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 niet goed ligt</w:t>
            </w:r>
          </w:p>
          <w:bookmarkStart w:id="71" w:name="Selectievakje45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7910D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/>
                <w:sz w:val="16"/>
                <w:szCs w:val="16"/>
              </w:rPr>
            </w:r>
            <w:r w:rsidRPr="007910D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1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Nee</w:t>
            </w:r>
          </w:p>
          <w:bookmarkStart w:id="72" w:name="Selectievakje46"/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7910D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7910D4">
              <w:rPr>
                <w:rFonts w:ascii="Calibri" w:hAnsi="Calibri"/>
                <w:sz w:val="16"/>
                <w:szCs w:val="16"/>
              </w:rPr>
            </w:r>
            <w:r w:rsidRPr="007910D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2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Ja, 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l. </w:t>
            </w:r>
            <w:bookmarkStart w:id="73" w:name="Text29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155F6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Hoe vaak heeft u</w:t>
            </w:r>
            <w:r>
              <w:rPr>
                <w:rFonts w:ascii="Calibri" w:hAnsi="Calibri"/>
                <w:sz w:val="22"/>
                <w:szCs w:val="22"/>
              </w:rPr>
              <w:t>w kind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 ontlasting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D357E0">
              <w:rPr>
                <w:rFonts w:ascii="Calibri" w:hAnsi="Calibri"/>
                <w:sz w:val="16"/>
                <w:szCs w:val="16"/>
              </w:rPr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Meer dan 2x per dag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D357E0">
              <w:rPr>
                <w:rFonts w:ascii="Calibri" w:hAnsi="Calibri"/>
                <w:sz w:val="16"/>
                <w:szCs w:val="16"/>
              </w:rPr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2x/dag tot 1x per 2 dagen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D357E0">
              <w:rPr>
                <w:rFonts w:ascii="Calibri" w:hAnsi="Calibri"/>
                <w:sz w:val="16"/>
                <w:szCs w:val="16"/>
              </w:rPr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Minder dan 1x per dagen</w:t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D357E0">
              <w:rPr>
                <w:rFonts w:ascii="Calibri" w:hAnsi="Calibri"/>
                <w:sz w:val="16"/>
                <w:szCs w:val="16"/>
              </w:rPr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Anders, 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155F6A">
              <w:rPr>
                <w:rFonts w:ascii="Calibri" w:hAnsi="Calibri"/>
                <w:sz w:val="22"/>
                <w:szCs w:val="22"/>
              </w:rPr>
              <w:t>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823AA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</w:p>
          <w:p w:rsidR="007823AA" w:rsidRPr="00421FB3" w:rsidRDefault="007823AA" w:rsidP="000314B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Kan uw kind makkelijk poepen of moet hij/zij erg persen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l.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Hoe is de samenstelling van zijn/haar ontlasting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vast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breiig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zacht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waterig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weet ik niet</w:t>
            </w:r>
          </w:p>
          <w:p w:rsidR="007823AA" w:rsidRPr="00155F6A" w:rsidRDefault="007823AA" w:rsidP="000314BF">
            <w:pPr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 is de kleur van zijn/haar ontlasting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wit</w:t>
            </w:r>
          </w:p>
          <w:p w:rsidR="007823AA" w:rsidRPr="00155F6A" w:rsidRDefault="007823AA" w:rsidP="000314B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lichtbruin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geelbruin</w:t>
            </w:r>
          </w:p>
          <w:p w:rsidR="007823AA" w:rsidRDefault="007823AA" w:rsidP="000314BF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donkerbruin</w:t>
            </w:r>
          </w:p>
          <w:p w:rsidR="007823AA" w:rsidRPr="00155F6A" w:rsidRDefault="007823AA" w:rsidP="001D76D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1D76DB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7823AA" w:rsidRDefault="007823AA" w:rsidP="001D76DB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zwart</w:t>
            </w:r>
          </w:p>
          <w:p w:rsidR="007823AA" w:rsidRDefault="007823AA" w:rsidP="001D76DB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wisselend</w:t>
            </w:r>
          </w:p>
          <w:p w:rsidR="007823AA" w:rsidRDefault="007823AA" w:rsidP="001D76DB">
            <w:pPr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E22F90">
              <w:rPr>
                <w:rFonts w:ascii="Calibri" w:hAnsi="Calibri" w:cs="Calibri"/>
                <w:sz w:val="16"/>
                <w:szCs w:val="16"/>
              </w:rPr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weet ik niet</w:t>
            </w:r>
          </w:p>
          <w:p w:rsidR="007823AA" w:rsidRPr="00155F6A" w:rsidRDefault="007823AA" w:rsidP="001D76D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823AA" w:rsidTr="000314BF">
        <w:trPr>
          <w:trHeight w:val="45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Gaat het goed op school met uw kind</w:t>
            </w:r>
          </w:p>
          <w:p w:rsidR="007823AA" w:rsidRPr="00421FB3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  <w:r w:rsidRPr="00421FB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B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21FB3">
              <w:rPr>
                <w:rFonts w:ascii="Calibri" w:hAnsi="Calibri" w:cs="Calibri"/>
                <w:sz w:val="22"/>
                <w:szCs w:val="22"/>
              </w:rPr>
            </w:r>
            <w:r w:rsidRPr="00421FB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</w:p>
          <w:p w:rsidR="007823AA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  <w:r w:rsidRPr="00421FB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B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21FB3">
              <w:rPr>
                <w:rFonts w:ascii="Calibri" w:hAnsi="Calibri" w:cs="Calibri"/>
                <w:sz w:val="22"/>
                <w:szCs w:val="22"/>
              </w:rPr>
            </w:r>
            <w:r w:rsidRPr="00421FB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want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23AA" w:rsidRPr="00155F6A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Default="007823AA" w:rsidP="000314B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Maakt u kind makkelijk contact met leeftijdgenootjes</w:t>
            </w:r>
          </w:p>
          <w:p w:rsidR="007823AA" w:rsidRPr="00421FB3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  <w:r w:rsidRPr="00421FB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B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21FB3">
              <w:rPr>
                <w:rFonts w:ascii="Calibri" w:hAnsi="Calibri" w:cs="Calibri"/>
                <w:sz w:val="22"/>
                <w:szCs w:val="22"/>
              </w:rPr>
            </w:r>
            <w:r w:rsidRPr="00421FB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</w:p>
          <w:p w:rsidR="007823AA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  <w:r w:rsidRPr="00421FB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B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21FB3">
              <w:rPr>
                <w:rFonts w:ascii="Calibri" w:hAnsi="Calibri" w:cs="Calibri"/>
                <w:sz w:val="22"/>
                <w:szCs w:val="22"/>
              </w:rPr>
            </w:r>
            <w:r w:rsidRPr="00421FB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want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823AA" w:rsidRPr="00155F6A" w:rsidRDefault="007823AA" w:rsidP="000314BF">
            <w:pPr>
              <w:pStyle w:val="ListParagraph"/>
              <w:ind w:left="360" w:hanging="360"/>
              <w:rPr>
                <w:rFonts w:ascii="Calibri" w:hAnsi="Calibri" w:cs="Calibri"/>
              </w:rPr>
            </w:pPr>
          </w:p>
        </w:tc>
      </w:tr>
    </w:tbl>
    <w:p w:rsidR="007823AA" w:rsidRDefault="007823AA" w:rsidP="000314BF">
      <w:pPr>
        <w:rPr>
          <w:rFonts w:ascii="Calibri" w:hAnsi="Calibri"/>
          <w:sz w:val="22"/>
          <w:szCs w:val="22"/>
        </w:rPr>
      </w:pPr>
    </w:p>
    <w:p w:rsidR="007823AA" w:rsidRDefault="007823AA" w:rsidP="000314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Probeer uw kind zo goed mogelijk te beschrijven door onderstaande in te vullen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1535"/>
        <w:gridCol w:w="1535"/>
        <w:gridCol w:w="1536"/>
      </w:tblGrid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u w:val="single"/>
              </w:rPr>
            </w:pPr>
            <w:r w:rsidRPr="00962BD9">
              <w:rPr>
                <w:rFonts w:ascii="Calibri" w:hAnsi="Calibri"/>
                <w:sz w:val="22"/>
                <w:szCs w:val="22"/>
                <w:u w:val="single"/>
              </w:rPr>
              <w:t>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u w:val="single"/>
              </w:rPr>
            </w:pPr>
            <w:r w:rsidRPr="00962BD9">
              <w:rPr>
                <w:rFonts w:ascii="Calibri" w:hAnsi="Calibri"/>
                <w:sz w:val="22"/>
                <w:szCs w:val="22"/>
                <w:u w:val="single"/>
              </w:rPr>
              <w:t>nee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u w:val="single"/>
              </w:rPr>
            </w:pPr>
            <w:r w:rsidRPr="00962BD9">
              <w:rPr>
                <w:rFonts w:ascii="Calibri" w:hAnsi="Calibri"/>
                <w:sz w:val="22"/>
                <w:szCs w:val="22"/>
                <w:u w:val="single"/>
              </w:rPr>
              <w:t>nvt</w:t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Is uw kind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Jantje lacht, Jantje huilt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Snel op zijn/haar tenen getrapt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Snel boos om ‘niets’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Een ‘moederskindje’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Traag, lui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Schrikkerig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Rusteloos, druk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Zindelijk; dag en nacht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Traag met lopen, staan en praten e.d.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Klein voor zijn/haar leeftijd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Groot voor zijn/haar leeftijd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Snel moe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Bang om alleen te zijn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Bang voor 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B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2BD9">
              <w:rPr>
                <w:rFonts w:ascii="Calibri" w:hAnsi="Calibri" w:cs="Calibri"/>
                <w:sz w:val="22"/>
                <w:szCs w:val="22"/>
              </w:rPr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Heeft uw kind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Een slechte concentratie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Een denker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Een doener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Veel vriendjes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Speelt graag alleen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Veel dorst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Weinig dorst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Slechte eetlust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Goede eetlust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Veel behoefte aan zoetigheid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Indien nee, behoefte aan iets anders: 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B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2BD9">
              <w:rPr>
                <w:rFonts w:ascii="Calibri" w:hAnsi="Calibri" w:cs="Calibri"/>
                <w:sz w:val="22"/>
                <w:szCs w:val="22"/>
              </w:rPr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Heeft uw kind last van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Eczeem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Wratten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Diarree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Obstipatie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Allergieën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Indien ja, welke: 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B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2BD9">
              <w:rPr>
                <w:rFonts w:ascii="Calibri" w:hAnsi="Calibri" w:cs="Calibri"/>
                <w:sz w:val="22"/>
                <w:szCs w:val="22"/>
              </w:rPr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>Vindt u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962BD9">
              <w:rPr>
                <w:rFonts w:ascii="Calibri" w:hAnsi="Calibri"/>
                <w:sz w:val="22"/>
                <w:szCs w:val="22"/>
              </w:rPr>
              <w:t xml:space="preserve"> kind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234CB1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962BD9">
              <w:rPr>
                <w:rFonts w:ascii="Calibri" w:hAnsi="Calibri"/>
                <w:sz w:val="22"/>
                <w:szCs w:val="22"/>
              </w:rPr>
              <w:t>et prettig om aangehaald te worden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234CB1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962BD9">
              <w:rPr>
                <w:rFonts w:ascii="Calibri" w:hAnsi="Calibri"/>
                <w:sz w:val="22"/>
                <w:szCs w:val="22"/>
              </w:rPr>
              <w:t>et vervelend om aangehaald te worden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BD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D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962BD9">
              <w:rPr>
                <w:rFonts w:ascii="Calibri" w:hAnsi="Calibri"/>
                <w:sz w:val="16"/>
                <w:szCs w:val="16"/>
              </w:rPr>
            </w:r>
            <w:r w:rsidRPr="00962BD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823AA" w:rsidTr="00962BD9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962BD9">
            <w:pPr>
              <w:ind w:left="360"/>
              <w:rPr>
                <w:rFonts w:ascii="Calibri" w:hAnsi="Calibri"/>
              </w:rPr>
            </w:pPr>
          </w:p>
        </w:tc>
      </w:tr>
      <w:tr w:rsidR="007823AA" w:rsidTr="00962BD9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AA" w:rsidRPr="00962BD9" w:rsidRDefault="007823AA" w:rsidP="000314BF">
            <w:pPr>
              <w:rPr>
                <w:rFonts w:ascii="Calibri" w:hAnsi="Calibri"/>
              </w:rPr>
            </w:pPr>
            <w:r w:rsidRPr="00962BD9">
              <w:rPr>
                <w:rFonts w:ascii="Calibri" w:hAnsi="Calibri"/>
                <w:sz w:val="22"/>
                <w:szCs w:val="22"/>
              </w:rPr>
              <w:t xml:space="preserve">Heeft u nog aanvullende informatie betreffende uw kind: 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B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2BD9">
              <w:rPr>
                <w:rFonts w:ascii="Calibri" w:hAnsi="Calibri" w:cs="Calibri"/>
                <w:sz w:val="22"/>
                <w:szCs w:val="22"/>
              </w:rPr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2BD9">
              <w:rPr>
                <w:rFonts w:cs="Calibri"/>
                <w:noProof/>
              </w:rPr>
              <w:t> </w:t>
            </w:r>
            <w:r w:rsidRPr="00962BD9">
              <w:rPr>
                <w:rFonts w:cs="Calibri"/>
                <w:noProof/>
              </w:rPr>
              <w:t> </w:t>
            </w:r>
            <w:r w:rsidRPr="00962BD9">
              <w:rPr>
                <w:rFonts w:cs="Calibri"/>
                <w:noProof/>
              </w:rPr>
              <w:t> </w:t>
            </w:r>
            <w:r w:rsidRPr="00962BD9">
              <w:rPr>
                <w:rFonts w:cs="Calibri"/>
                <w:noProof/>
              </w:rPr>
              <w:t> </w:t>
            </w:r>
            <w:r w:rsidRPr="00962BD9">
              <w:rPr>
                <w:rFonts w:cs="Calibri"/>
                <w:noProof/>
              </w:rPr>
              <w:t> </w:t>
            </w:r>
            <w:r w:rsidRPr="00962B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823AA" w:rsidRDefault="007823AA" w:rsidP="000314BF">
      <w:pPr>
        <w:rPr>
          <w:rFonts w:ascii="Calibri" w:hAnsi="Calibri"/>
          <w:sz w:val="22"/>
          <w:szCs w:val="22"/>
        </w:rPr>
      </w:pPr>
    </w:p>
    <w:p w:rsidR="007823AA" w:rsidRPr="0035098C" w:rsidRDefault="007823AA" w:rsidP="000314BF">
      <w:pPr>
        <w:rPr>
          <w:rFonts w:ascii="Calibri" w:hAnsi="Calibri"/>
          <w:sz w:val="22"/>
          <w:szCs w:val="22"/>
        </w:rPr>
      </w:pPr>
    </w:p>
    <w:p w:rsidR="007823AA" w:rsidRPr="0035098C" w:rsidRDefault="007823AA" w:rsidP="000314BF">
      <w:pPr>
        <w:rPr>
          <w:rFonts w:ascii="Calibri" w:hAnsi="Calibri"/>
          <w:sz w:val="22"/>
          <w:szCs w:val="22"/>
        </w:rPr>
      </w:pPr>
    </w:p>
    <w:p w:rsidR="007823AA" w:rsidRPr="0035098C" w:rsidRDefault="007823AA" w:rsidP="000314BF">
      <w:pPr>
        <w:rPr>
          <w:rFonts w:ascii="Calibri" w:hAnsi="Calibri"/>
          <w:sz w:val="22"/>
          <w:szCs w:val="22"/>
        </w:rPr>
      </w:pPr>
    </w:p>
    <w:p w:rsidR="007823AA" w:rsidRDefault="007823AA" w:rsidP="000314BF">
      <w:pPr>
        <w:rPr>
          <w:rFonts w:ascii="Calibri" w:hAnsi="Calibri"/>
          <w:sz w:val="22"/>
          <w:szCs w:val="22"/>
        </w:rPr>
      </w:pPr>
    </w:p>
    <w:p w:rsidR="007823AA" w:rsidRDefault="007823AA" w:rsidP="000314BF">
      <w:pPr>
        <w:rPr>
          <w:rFonts w:ascii="Calibri" w:hAnsi="Calibri"/>
          <w:sz w:val="22"/>
          <w:szCs w:val="22"/>
        </w:rPr>
      </w:pPr>
    </w:p>
    <w:p w:rsidR="007823AA" w:rsidRDefault="007823AA" w:rsidP="000314BF">
      <w:pPr>
        <w:rPr>
          <w:rFonts w:ascii="Calibri" w:hAnsi="Calibri"/>
          <w:sz w:val="22"/>
          <w:szCs w:val="22"/>
        </w:rPr>
      </w:pPr>
    </w:p>
    <w:p w:rsidR="007823AA" w:rsidRDefault="007823AA" w:rsidP="000314B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7823AA" w:rsidRPr="005E0D71" w:rsidRDefault="007823AA" w:rsidP="005E0D71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w:pict>
          <v:shape id="Afbeelding 3" o:spid="_x0000_s1028" type="#_x0000_t75" style="position:absolute;margin-left:378pt;margin-top:-27pt;width:86.2pt;height:90pt;z-index:251657728;visibility:visible">
            <v:imagedata r:id="rId7" o:title=""/>
            <w10:wrap type="square"/>
          </v:shape>
        </w:pict>
      </w:r>
      <w:r w:rsidRPr="005E0D71">
        <w:rPr>
          <w:rFonts w:ascii="Calibri" w:hAnsi="Calibri"/>
          <w:b/>
          <w:sz w:val="32"/>
          <w:szCs w:val="32"/>
          <w:u w:val="single"/>
        </w:rPr>
        <w:t>AKKOORDVERKLARING</w:t>
      </w:r>
    </w:p>
    <w:p w:rsidR="007823AA" w:rsidRDefault="007823AA" w:rsidP="005E0D71">
      <w:pPr>
        <w:rPr>
          <w:rFonts w:ascii="Calibri" w:hAnsi="Calibri"/>
          <w:sz w:val="22"/>
          <w:szCs w:val="22"/>
        </w:rPr>
      </w:pPr>
    </w:p>
    <w:p w:rsidR="007823AA" w:rsidRPr="000B077C" w:rsidRDefault="007823AA" w:rsidP="005E0D71">
      <w:pPr>
        <w:rPr>
          <w:rFonts w:ascii="Calibri" w:hAnsi="Calibri"/>
          <w:sz w:val="22"/>
          <w:szCs w:val="22"/>
        </w:rPr>
      </w:pPr>
      <w:r w:rsidRPr="000B077C">
        <w:rPr>
          <w:rFonts w:ascii="Calibri" w:hAnsi="Calibri"/>
          <w:sz w:val="22"/>
          <w:szCs w:val="22"/>
        </w:rPr>
        <w:t>Wij vragen u deze te tekenen tijdens/na het 1</w:t>
      </w:r>
      <w:r w:rsidRPr="000B077C">
        <w:rPr>
          <w:rFonts w:ascii="Calibri" w:hAnsi="Calibri"/>
          <w:sz w:val="22"/>
          <w:szCs w:val="22"/>
          <w:vertAlign w:val="superscript"/>
        </w:rPr>
        <w:t>ste</w:t>
      </w:r>
      <w:r w:rsidRPr="000B077C">
        <w:rPr>
          <w:rFonts w:ascii="Calibri" w:hAnsi="Calibri"/>
          <w:sz w:val="22"/>
          <w:szCs w:val="22"/>
        </w:rPr>
        <w:t xml:space="preserve"> consult</w:t>
      </w:r>
      <w:r>
        <w:rPr>
          <w:rFonts w:ascii="Calibri" w:hAnsi="Calibri"/>
          <w:sz w:val="22"/>
          <w:szCs w:val="22"/>
        </w:rPr>
        <w:t>.</w:t>
      </w:r>
      <w:r w:rsidRPr="000B077C">
        <w:rPr>
          <w:rFonts w:ascii="Calibri" w:hAnsi="Calibri"/>
          <w:sz w:val="22"/>
          <w:szCs w:val="22"/>
        </w:rPr>
        <w:t xml:space="preserve"> </w:t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Ondergetekende, de heer / mevrouw  </w:t>
      </w:r>
      <w:r w:rsidRPr="000314BF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14BF">
        <w:rPr>
          <w:rFonts w:ascii="Calibri" w:hAnsi="Calibri" w:cs="Calibri"/>
          <w:sz w:val="22"/>
          <w:szCs w:val="22"/>
        </w:rPr>
        <w:instrText xml:space="preserve"> FORMTEXT </w:instrText>
      </w:r>
      <w:r w:rsidRPr="000314BF">
        <w:rPr>
          <w:rFonts w:ascii="Calibri" w:hAnsi="Calibri" w:cs="Calibri"/>
          <w:sz w:val="22"/>
          <w:szCs w:val="22"/>
        </w:rPr>
      </w:r>
      <w:r w:rsidRPr="000314B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Pr="000314B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</w:t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ouder/verzorger van </w:t>
      </w:r>
      <w:r w:rsidRPr="000314BF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14BF">
        <w:rPr>
          <w:rFonts w:ascii="Calibri" w:hAnsi="Calibri" w:cs="Calibri"/>
          <w:sz w:val="22"/>
          <w:szCs w:val="22"/>
        </w:rPr>
        <w:instrText xml:space="preserve"> FORMTEXT </w:instrText>
      </w:r>
      <w:r w:rsidRPr="000314BF">
        <w:rPr>
          <w:rFonts w:ascii="Calibri" w:hAnsi="Calibri" w:cs="Calibri"/>
          <w:sz w:val="22"/>
          <w:szCs w:val="22"/>
        </w:rPr>
      </w:r>
      <w:r w:rsidRPr="000314B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Pr="000314BF">
        <w:rPr>
          <w:rFonts w:ascii="Calibri" w:hAnsi="Calibri" w:cs="Calibri"/>
          <w:sz w:val="22"/>
          <w:szCs w:val="22"/>
        </w:rPr>
        <w:fldChar w:fldCharType="end"/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Geeft hierbij </w:t>
      </w:r>
      <w:bookmarkStart w:id="74" w:name="Dropdown7"/>
      <w:r>
        <w:rPr>
          <w:rFonts w:ascii="Calibri" w:hAnsi="Calibri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wel"/>
              <w:listEntry w:val="geen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74"/>
      <w:r>
        <w:rPr>
          <w:rFonts w:ascii="Calibri" w:hAnsi="Calibri"/>
          <w:sz w:val="22"/>
          <w:szCs w:val="22"/>
        </w:rPr>
        <w:t xml:space="preserve"> toestemming om </w:t>
      </w:r>
      <w:bookmarkStart w:id="75" w:name="Dropdown8"/>
      <w:r>
        <w:rPr>
          <w:rFonts w:ascii="Calibri" w:hAnsi="Calibri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zijn"/>
              <w:listEntry w:val="haar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75"/>
    </w:p>
    <w:bookmarkStart w:id="76" w:name="Selectievakje58"/>
    <w:p w:rsidR="007823AA" w:rsidRPr="00857D5B" w:rsidRDefault="007823AA" w:rsidP="00D357E0">
      <w:pPr>
        <w:pStyle w:val="ListParagraph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Pr="00D357E0">
        <w:rPr>
          <w:rFonts w:ascii="Calibri" w:hAnsi="Calibri"/>
          <w:sz w:val="16"/>
          <w:szCs w:val="16"/>
        </w:rPr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76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>Huisarts</w:t>
      </w:r>
    </w:p>
    <w:bookmarkStart w:id="77" w:name="Selectievakje59"/>
    <w:p w:rsidR="007823AA" w:rsidRPr="00857D5B" w:rsidRDefault="007823AA" w:rsidP="00D357E0">
      <w:pPr>
        <w:pStyle w:val="ListParagraph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Pr="00D357E0">
        <w:rPr>
          <w:rFonts w:ascii="Calibri" w:hAnsi="Calibri"/>
          <w:sz w:val="16"/>
          <w:szCs w:val="16"/>
        </w:rPr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77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>Behandelend arts/specialist, te weten:</w:t>
      </w:r>
    </w:p>
    <w:bookmarkStart w:id="78" w:name="Selectievakje60"/>
    <w:p w:rsidR="007823AA" w:rsidRPr="00857D5B" w:rsidRDefault="007823AA" w:rsidP="00D357E0">
      <w:pPr>
        <w:pStyle w:val="ListParagraph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Pr="00D357E0">
        <w:rPr>
          <w:rFonts w:ascii="Calibri" w:hAnsi="Calibri"/>
          <w:sz w:val="16"/>
          <w:szCs w:val="16"/>
        </w:rPr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78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 xml:space="preserve">Behandelend(e) therapeut(en), te weten: </w:t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te lichten over de osteopatische behandeling betreffende op pagina 1 genoemde klacht</w:t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Geeft hierbij </w:t>
      </w:r>
      <w:bookmarkStart w:id="79" w:name="Dropdown9"/>
      <w:r>
        <w:rPr>
          <w:rFonts w:ascii="Calibri" w:hAnsi="Calibri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wel"/>
              <w:listEntry w:val="geen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79"/>
      <w:r>
        <w:rPr>
          <w:rFonts w:ascii="Calibri" w:hAnsi="Calibri"/>
          <w:sz w:val="22"/>
          <w:szCs w:val="22"/>
        </w:rPr>
        <w:t>toestemming om op te vragen</w:t>
      </w:r>
    </w:p>
    <w:bookmarkStart w:id="80" w:name="Selectievakje61"/>
    <w:p w:rsidR="007823AA" w:rsidRPr="00857D5B" w:rsidRDefault="007823AA" w:rsidP="00D357E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Pr="00D357E0">
        <w:rPr>
          <w:rFonts w:ascii="Calibri" w:hAnsi="Calibri" w:cs="Calibri"/>
          <w:sz w:val="16"/>
          <w:szCs w:val="16"/>
        </w:rPr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80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Röntgenfoto’s</w:t>
      </w:r>
    </w:p>
    <w:bookmarkStart w:id="81" w:name="Selectievakje62"/>
    <w:p w:rsidR="007823AA" w:rsidRPr="00857D5B" w:rsidRDefault="007823AA" w:rsidP="00D357E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Pr="00D357E0">
        <w:rPr>
          <w:rFonts w:ascii="Calibri" w:hAnsi="Calibri" w:cs="Calibri"/>
          <w:sz w:val="16"/>
          <w:szCs w:val="16"/>
        </w:rPr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81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CT-scan</w:t>
      </w:r>
    </w:p>
    <w:bookmarkStart w:id="82" w:name="Selectievakje63"/>
    <w:p w:rsidR="007823AA" w:rsidRPr="00857D5B" w:rsidRDefault="007823AA" w:rsidP="00D357E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Pr="00D357E0">
        <w:rPr>
          <w:rFonts w:ascii="Calibri" w:hAnsi="Calibri" w:cs="Calibri"/>
          <w:sz w:val="16"/>
          <w:szCs w:val="16"/>
        </w:rPr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82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MRI-scan</w:t>
      </w:r>
    </w:p>
    <w:bookmarkStart w:id="83" w:name="Selectievakje64"/>
    <w:p w:rsidR="007823AA" w:rsidRPr="00857D5B" w:rsidRDefault="007823AA" w:rsidP="00D357E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Pr="00D357E0">
        <w:rPr>
          <w:rFonts w:ascii="Calibri" w:hAnsi="Calibri" w:cs="Calibri"/>
          <w:sz w:val="16"/>
          <w:szCs w:val="16"/>
        </w:rPr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83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 xml:space="preserve">Bloedonderzoek </w:t>
      </w:r>
    </w:p>
    <w:bookmarkStart w:id="84" w:name="Selectievakje65"/>
    <w:p w:rsidR="007823AA" w:rsidRPr="00857D5B" w:rsidRDefault="007823AA" w:rsidP="00D357E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Pr="00D357E0">
        <w:rPr>
          <w:rFonts w:ascii="Calibri" w:hAnsi="Calibri" w:cs="Calibri"/>
          <w:sz w:val="16"/>
          <w:szCs w:val="16"/>
        </w:rPr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84"/>
      <w:r>
        <w:rPr>
          <w:rFonts w:ascii="Calibri" w:hAnsi="Calibri" w:cs="Calibri"/>
          <w:sz w:val="22"/>
          <w:szCs w:val="22"/>
        </w:rPr>
        <w:t xml:space="preserve">  Anders, n.l. </w:t>
      </w:r>
      <w:bookmarkStart w:id="85" w:name="Text37"/>
      <w:r>
        <w:rPr>
          <w:rFonts w:ascii="Calibri" w:hAnsi="Calibri" w:cs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5"/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 ondersteuning van de osteopatische behandeling</w:t>
      </w: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</w:t>
      </w:r>
      <w:bookmarkStart w:id="86" w:name="Text38"/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86"/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Default="007823AA" w:rsidP="0000201C">
      <w:pPr>
        <w:rPr>
          <w:rFonts w:ascii="Calibri" w:hAnsi="Calibri"/>
          <w:sz w:val="22"/>
          <w:szCs w:val="22"/>
        </w:rPr>
      </w:pPr>
    </w:p>
    <w:p w:rsidR="007823AA" w:rsidRPr="004727CB" w:rsidRDefault="007823AA" w:rsidP="0000201C">
      <w:pPr>
        <w:rPr>
          <w:rFonts w:ascii="Calibri" w:hAnsi="Calibri"/>
          <w:sz w:val="22"/>
          <w:szCs w:val="22"/>
        </w:rPr>
      </w:pPr>
      <w:bookmarkStart w:id="87" w:name="_GoBack"/>
      <w:bookmarkEnd w:id="87"/>
      <w:r>
        <w:rPr>
          <w:rFonts w:ascii="Calibri" w:hAnsi="Calibri"/>
          <w:sz w:val="22"/>
          <w:szCs w:val="22"/>
        </w:rPr>
        <w:t>Handtekening</w:t>
      </w:r>
    </w:p>
    <w:sectPr w:rsidR="007823AA" w:rsidRPr="004727CB" w:rsidSect="00857D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AA" w:rsidRDefault="007823AA" w:rsidP="00104D90">
      <w:r>
        <w:separator/>
      </w:r>
    </w:p>
  </w:endnote>
  <w:endnote w:type="continuationSeparator" w:id="0">
    <w:p w:rsidR="007823AA" w:rsidRDefault="007823AA" w:rsidP="0010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AA" w:rsidRDefault="007823AA">
    <w:pPr>
      <w:pStyle w:val="Footer"/>
      <w:rPr>
        <w:rFonts w:ascii="Calibri" w:hAnsi="Calibri"/>
        <w:i/>
        <w:sz w:val="18"/>
        <w:szCs w:val="18"/>
      </w:rPr>
    </w:pPr>
  </w:p>
  <w:p w:rsidR="007823AA" w:rsidRDefault="007823AA" w:rsidP="00472698">
    <w:pPr>
      <w:pStyle w:val="Footer"/>
      <w:pBdr>
        <w:top w:val="single" w:sz="4" w:space="1" w:color="auto"/>
      </w:pBdr>
      <w:rPr>
        <w:rFonts w:ascii="Calibri" w:hAnsi="Calibri"/>
        <w:i/>
        <w:sz w:val="18"/>
        <w:szCs w:val="18"/>
      </w:rPr>
    </w:pPr>
  </w:p>
  <w:p w:rsidR="007823AA" w:rsidRPr="00E22F90" w:rsidRDefault="007823AA">
    <w:pPr>
      <w:pStyle w:val="Footer"/>
      <w:rPr>
        <w:rFonts w:ascii="Calibri" w:hAnsi="Calibri"/>
        <w:i/>
        <w:sz w:val="18"/>
        <w:szCs w:val="18"/>
      </w:rPr>
    </w:pPr>
    <w:r w:rsidRPr="00104D90">
      <w:rPr>
        <w:rFonts w:ascii="Calibri" w:hAnsi="Calibri"/>
        <w:i/>
        <w:sz w:val="18"/>
        <w:szCs w:val="18"/>
      </w:rPr>
      <w:t>*meerdere antwoorden zijn mogelijk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 w:rsidRPr="00E22F90">
      <w:rPr>
        <w:rFonts w:ascii="Calibri" w:hAnsi="Calibri"/>
        <w:i/>
        <w:sz w:val="18"/>
        <w:szCs w:val="18"/>
      </w:rPr>
      <w:t xml:space="preserve">Pagina </w:t>
    </w:r>
    <w:r w:rsidRPr="00E22F90">
      <w:rPr>
        <w:rFonts w:ascii="Calibri" w:hAnsi="Calibri"/>
        <w:i/>
        <w:sz w:val="18"/>
        <w:szCs w:val="18"/>
      </w:rPr>
      <w:fldChar w:fldCharType="begin"/>
    </w:r>
    <w:r w:rsidRPr="00E22F90">
      <w:rPr>
        <w:rFonts w:ascii="Calibri" w:hAnsi="Calibri"/>
        <w:i/>
        <w:sz w:val="18"/>
        <w:szCs w:val="18"/>
      </w:rPr>
      <w:instrText xml:space="preserve"> PAGE </w:instrText>
    </w:r>
    <w:r w:rsidRPr="00E22F90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Pr="00E22F90">
      <w:rPr>
        <w:rFonts w:ascii="Calibri" w:hAnsi="Calibri"/>
        <w:i/>
        <w:sz w:val="18"/>
        <w:szCs w:val="18"/>
      </w:rPr>
      <w:fldChar w:fldCharType="end"/>
    </w:r>
    <w:r w:rsidRPr="00E22F90">
      <w:rPr>
        <w:rFonts w:ascii="Calibri" w:hAnsi="Calibri"/>
        <w:i/>
        <w:sz w:val="18"/>
        <w:szCs w:val="18"/>
      </w:rPr>
      <w:t xml:space="preserve"> van </w:t>
    </w:r>
    <w:r w:rsidRPr="00E22F90">
      <w:rPr>
        <w:rFonts w:ascii="Calibri" w:hAnsi="Calibri"/>
        <w:i/>
        <w:sz w:val="18"/>
        <w:szCs w:val="18"/>
      </w:rPr>
      <w:fldChar w:fldCharType="begin"/>
    </w:r>
    <w:r w:rsidRPr="00E22F90">
      <w:rPr>
        <w:rFonts w:ascii="Calibri" w:hAnsi="Calibri"/>
        <w:i/>
        <w:sz w:val="18"/>
        <w:szCs w:val="18"/>
      </w:rPr>
      <w:instrText xml:space="preserve"> NUMPAGES </w:instrText>
    </w:r>
    <w:r w:rsidRPr="00E22F90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6</w:t>
    </w:r>
    <w:r w:rsidRPr="00E22F90">
      <w:rPr>
        <w:rFonts w:ascii="Calibri" w:hAnsi="Calibri"/>
        <w:i/>
        <w:sz w:val="18"/>
        <w:szCs w:val="18"/>
      </w:rPr>
      <w:fldChar w:fldCharType="end"/>
    </w:r>
  </w:p>
  <w:p w:rsidR="007823AA" w:rsidRPr="0035098C" w:rsidRDefault="007823AA">
    <w:pPr>
      <w:pStyle w:val="Footer"/>
      <w:rPr>
        <w:rFonts w:ascii="Calibri" w:hAnsi="Calibri"/>
        <w:i/>
        <w:sz w:val="18"/>
        <w:szCs w:val="18"/>
      </w:rPr>
    </w:pPr>
    <w:r w:rsidRPr="00E22F90">
      <w:rPr>
        <w:rFonts w:ascii="Calibri" w:hAnsi="Calibri"/>
        <w:i/>
        <w:sz w:val="18"/>
        <w:szCs w:val="18"/>
      </w:rPr>
      <w:t>**vul in 2</w:t>
    </w:r>
    <w:r w:rsidRPr="00E22F90">
      <w:rPr>
        <w:rFonts w:ascii="Calibri" w:hAnsi="Calibri"/>
        <w:i/>
        <w:iCs/>
        <w:sz w:val="18"/>
        <w:szCs w:val="18"/>
        <w:vertAlign w:val="superscript"/>
      </w:rPr>
      <w:t>de</w:t>
    </w:r>
    <w:r w:rsidRPr="00E22F90">
      <w:rPr>
        <w:rFonts w:ascii="Calibri" w:hAnsi="Calibri"/>
        <w:i/>
        <w:sz w:val="18"/>
        <w:szCs w:val="18"/>
      </w:rPr>
      <w:t xml:space="preserve"> vakje hoeveelheid 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AA" w:rsidRDefault="007823AA" w:rsidP="00104D90">
      <w:r>
        <w:separator/>
      </w:r>
    </w:p>
  </w:footnote>
  <w:footnote w:type="continuationSeparator" w:id="0">
    <w:p w:rsidR="007823AA" w:rsidRDefault="007823AA" w:rsidP="0010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175F18"/>
    <w:multiLevelType w:val="multilevel"/>
    <w:tmpl w:val="458EE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266B"/>
    <w:multiLevelType w:val="hybridMultilevel"/>
    <w:tmpl w:val="3C087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5436A"/>
    <w:multiLevelType w:val="hybridMultilevel"/>
    <w:tmpl w:val="1794E6A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FD9"/>
    <w:multiLevelType w:val="hybridMultilevel"/>
    <w:tmpl w:val="0AE09668"/>
    <w:lvl w:ilvl="0" w:tplc="7942767E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7736D7"/>
    <w:multiLevelType w:val="hybridMultilevel"/>
    <w:tmpl w:val="1A34A41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496D"/>
    <w:multiLevelType w:val="hybridMultilevel"/>
    <w:tmpl w:val="458EE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456B8"/>
    <w:multiLevelType w:val="hybridMultilevel"/>
    <w:tmpl w:val="2472A5B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75"/>
    <w:multiLevelType w:val="hybridMultilevel"/>
    <w:tmpl w:val="C584E34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40CA"/>
    <w:multiLevelType w:val="hybridMultilevel"/>
    <w:tmpl w:val="A73AD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F18"/>
    <w:multiLevelType w:val="multilevel"/>
    <w:tmpl w:val="841812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740BB3"/>
    <w:multiLevelType w:val="hybridMultilevel"/>
    <w:tmpl w:val="06E49B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41405"/>
    <w:multiLevelType w:val="hybridMultilevel"/>
    <w:tmpl w:val="804A3CF4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32957"/>
    <w:multiLevelType w:val="hybridMultilevel"/>
    <w:tmpl w:val="6B18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B2339"/>
    <w:multiLevelType w:val="multilevel"/>
    <w:tmpl w:val="A73AD0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7FA9"/>
    <w:multiLevelType w:val="hybridMultilevel"/>
    <w:tmpl w:val="B5C01664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2660"/>
    <w:multiLevelType w:val="hybridMultilevel"/>
    <w:tmpl w:val="D5AE22B0"/>
    <w:lvl w:ilvl="0" w:tplc="503208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95E85"/>
    <w:multiLevelType w:val="hybridMultilevel"/>
    <w:tmpl w:val="98F09FF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3BB4"/>
    <w:multiLevelType w:val="hybridMultilevel"/>
    <w:tmpl w:val="50C64B2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40885"/>
    <w:multiLevelType w:val="hybridMultilevel"/>
    <w:tmpl w:val="299E018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29AD"/>
    <w:multiLevelType w:val="hybridMultilevel"/>
    <w:tmpl w:val="F4D2B11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1F1E"/>
    <w:multiLevelType w:val="hybridMultilevel"/>
    <w:tmpl w:val="CCBE38EC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A3591"/>
    <w:multiLevelType w:val="hybridMultilevel"/>
    <w:tmpl w:val="9362C156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116C9"/>
    <w:multiLevelType w:val="hybridMultilevel"/>
    <w:tmpl w:val="BA2CBF72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B21"/>
    <w:multiLevelType w:val="multilevel"/>
    <w:tmpl w:val="06E49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2D4AC4"/>
    <w:multiLevelType w:val="hybridMultilevel"/>
    <w:tmpl w:val="13EC84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A4E62"/>
    <w:multiLevelType w:val="hybridMultilevel"/>
    <w:tmpl w:val="9F6C72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449A7"/>
    <w:multiLevelType w:val="hybridMultilevel"/>
    <w:tmpl w:val="8418123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A51CDA"/>
    <w:multiLevelType w:val="hybridMultilevel"/>
    <w:tmpl w:val="34AC1078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24C0E"/>
    <w:multiLevelType w:val="multilevel"/>
    <w:tmpl w:val="13EC84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72838"/>
    <w:multiLevelType w:val="hybridMultilevel"/>
    <w:tmpl w:val="3FFC0536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6794F"/>
    <w:multiLevelType w:val="multilevel"/>
    <w:tmpl w:val="956A7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C665065"/>
    <w:multiLevelType w:val="hybridMultilevel"/>
    <w:tmpl w:val="1750B08A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212ABC"/>
    <w:multiLevelType w:val="hybridMultilevel"/>
    <w:tmpl w:val="1E5C19D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5A69F3"/>
    <w:multiLevelType w:val="multilevel"/>
    <w:tmpl w:val="3FFC053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0"/>
  </w:num>
  <w:num w:numId="5">
    <w:abstractNumId w:val="27"/>
  </w:num>
  <w:num w:numId="6">
    <w:abstractNumId w:val="23"/>
  </w:num>
  <w:num w:numId="7">
    <w:abstractNumId w:val="11"/>
  </w:num>
  <w:num w:numId="8">
    <w:abstractNumId w:val="28"/>
  </w:num>
  <w:num w:numId="9">
    <w:abstractNumId w:val="31"/>
  </w:num>
  <w:num w:numId="10">
    <w:abstractNumId w:val="20"/>
  </w:num>
  <w:num w:numId="11">
    <w:abstractNumId w:val="2"/>
  </w:num>
  <w:num w:numId="12">
    <w:abstractNumId w:val="21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29"/>
  </w:num>
  <w:num w:numId="18">
    <w:abstractNumId w:val="33"/>
  </w:num>
  <w:num w:numId="19">
    <w:abstractNumId w:val="25"/>
  </w:num>
  <w:num w:numId="20">
    <w:abstractNumId w:val="1"/>
  </w:num>
  <w:num w:numId="21">
    <w:abstractNumId w:val="8"/>
  </w:num>
  <w:num w:numId="22">
    <w:abstractNumId w:val="13"/>
  </w:num>
  <w:num w:numId="23">
    <w:abstractNumId w:val="6"/>
  </w:num>
  <w:num w:numId="24">
    <w:abstractNumId w:val="7"/>
  </w:num>
  <w:num w:numId="25">
    <w:abstractNumId w:val="16"/>
  </w:num>
  <w:num w:numId="26">
    <w:abstractNumId w:val="19"/>
  </w:num>
  <w:num w:numId="27">
    <w:abstractNumId w:val="4"/>
  </w:num>
  <w:num w:numId="28">
    <w:abstractNumId w:val="3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1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0F"/>
    <w:rsid w:val="0000201C"/>
    <w:rsid w:val="00026E18"/>
    <w:rsid w:val="000314BF"/>
    <w:rsid w:val="00041647"/>
    <w:rsid w:val="000A216A"/>
    <w:rsid w:val="000B077C"/>
    <w:rsid w:val="000B77C5"/>
    <w:rsid w:val="000E1E5B"/>
    <w:rsid w:val="000F32E8"/>
    <w:rsid w:val="00104D90"/>
    <w:rsid w:val="00121A26"/>
    <w:rsid w:val="001439BA"/>
    <w:rsid w:val="00155F6A"/>
    <w:rsid w:val="00163910"/>
    <w:rsid w:val="001D76DB"/>
    <w:rsid w:val="00234CB1"/>
    <w:rsid w:val="002D32A7"/>
    <w:rsid w:val="002E1F1C"/>
    <w:rsid w:val="00331D8C"/>
    <w:rsid w:val="003405B2"/>
    <w:rsid w:val="0035098C"/>
    <w:rsid w:val="00365B06"/>
    <w:rsid w:val="003A4B23"/>
    <w:rsid w:val="004117D5"/>
    <w:rsid w:val="00417BD4"/>
    <w:rsid w:val="00421FB3"/>
    <w:rsid w:val="00424122"/>
    <w:rsid w:val="00472698"/>
    <w:rsid w:val="004727CB"/>
    <w:rsid w:val="004A4D9A"/>
    <w:rsid w:val="004A6D46"/>
    <w:rsid w:val="00515AC4"/>
    <w:rsid w:val="00535696"/>
    <w:rsid w:val="005B0FB4"/>
    <w:rsid w:val="005E0D71"/>
    <w:rsid w:val="005E2D5D"/>
    <w:rsid w:val="005F2F8F"/>
    <w:rsid w:val="00632F7A"/>
    <w:rsid w:val="006354C0"/>
    <w:rsid w:val="006608AE"/>
    <w:rsid w:val="00667612"/>
    <w:rsid w:val="006C7623"/>
    <w:rsid w:val="00752010"/>
    <w:rsid w:val="00781CD6"/>
    <w:rsid w:val="007823AA"/>
    <w:rsid w:val="007910D4"/>
    <w:rsid w:val="007C4ED7"/>
    <w:rsid w:val="00856818"/>
    <w:rsid w:val="00857D5B"/>
    <w:rsid w:val="008627B2"/>
    <w:rsid w:val="00872026"/>
    <w:rsid w:val="008B46E6"/>
    <w:rsid w:val="008D7D4F"/>
    <w:rsid w:val="00912849"/>
    <w:rsid w:val="00962BD9"/>
    <w:rsid w:val="00A06B21"/>
    <w:rsid w:val="00A72DAE"/>
    <w:rsid w:val="00AB0F4E"/>
    <w:rsid w:val="00AF7CFF"/>
    <w:rsid w:val="00B13747"/>
    <w:rsid w:val="00B333BE"/>
    <w:rsid w:val="00B40A9D"/>
    <w:rsid w:val="00B642AD"/>
    <w:rsid w:val="00BC6F74"/>
    <w:rsid w:val="00BE4318"/>
    <w:rsid w:val="00BE4F2F"/>
    <w:rsid w:val="00C86FD9"/>
    <w:rsid w:val="00CB3E1A"/>
    <w:rsid w:val="00CE5803"/>
    <w:rsid w:val="00D012C2"/>
    <w:rsid w:val="00D3300F"/>
    <w:rsid w:val="00D357E0"/>
    <w:rsid w:val="00D56198"/>
    <w:rsid w:val="00DD26D0"/>
    <w:rsid w:val="00E22F90"/>
    <w:rsid w:val="00F9369A"/>
    <w:rsid w:val="00FB4363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00F"/>
    <w:pPr>
      <w:keepNext/>
      <w:keepLines/>
      <w:spacing w:before="48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00F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0020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2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20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2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201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0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2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1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D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D9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ECD0D58136E40828347681C77F85C" ma:contentTypeVersion="8" ma:contentTypeDescription="Een nieuw document maken." ma:contentTypeScope="" ma:versionID="cff07c82ebf3016aa9c6fea48282598e">
  <xsd:schema xmlns:xsd="http://www.w3.org/2001/XMLSchema" xmlns:xs="http://www.w3.org/2001/XMLSchema" xmlns:p="http://schemas.microsoft.com/office/2006/metadata/properties" xmlns:ns2="f55f127a-4fc0-4564-b525-43e405530b6b" xmlns:ns3="304a3ada-2830-4143-9529-252c29edf3a4" targetNamespace="http://schemas.microsoft.com/office/2006/metadata/properties" ma:root="true" ma:fieldsID="c17bb40c9cdf7494fdb1453c70bc9c2a" ns2:_="" ns3:_="">
    <xsd:import namespace="f55f127a-4fc0-4564-b525-43e405530b6b"/>
    <xsd:import namespace="304a3ada-2830-4143-9529-252c29edf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127a-4fc0-4564-b525-43e405530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3ada-2830-4143-9529-252c29ed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3DE69-FFF3-41F0-896A-98AAEEF66993}"/>
</file>

<file path=customXml/itemProps2.xml><?xml version="1.0" encoding="utf-8"?>
<ds:datastoreItem xmlns:ds="http://schemas.openxmlformats.org/officeDocument/2006/customXml" ds:itemID="{053EAA59-948E-4C14-B5F8-D3A664BAD04B}"/>
</file>

<file path=customXml/itemProps3.xml><?xml version="1.0" encoding="utf-8"?>
<ds:datastoreItem xmlns:ds="http://schemas.openxmlformats.org/officeDocument/2006/customXml" ds:itemID="{3AF4CCE9-22D5-4909-A949-B0271E6624B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1687</Words>
  <Characters>9284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heer/mevrouw,</dc:title>
  <dc:subject/>
  <dc:creator>Valued Acer Customer</dc:creator>
  <cp:keywords/>
  <dc:description/>
  <cp:lastModifiedBy>Gebruiker</cp:lastModifiedBy>
  <cp:revision>12</cp:revision>
  <dcterms:created xsi:type="dcterms:W3CDTF">2013-02-05T20:26:00Z</dcterms:created>
  <dcterms:modified xsi:type="dcterms:W3CDTF">2013-02-07T14:56:00Z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0x010100043ECD0D58136E40828347681C77F85C</vt:lpwstr>
  </property>
</Properties>
</file>